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07D6B" w:rsidRPr="00007D6B" w:rsidTr="00007D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07D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07D6B" w:rsidRPr="00007D6B" w:rsidTr="00007D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07D6B" w:rsidRPr="00007D6B" w:rsidTr="00007D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07D6B" w:rsidRPr="00007D6B" w:rsidTr="00007D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13.7665</w:t>
            </w:r>
          </w:p>
        </w:tc>
      </w:tr>
      <w:tr w:rsidR="00007D6B" w:rsidRPr="00007D6B" w:rsidTr="00007D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18.0545</w:t>
            </w:r>
          </w:p>
        </w:tc>
      </w:tr>
      <w:tr w:rsidR="00007D6B" w:rsidRPr="00007D6B" w:rsidTr="00007D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D6B" w:rsidRPr="00007D6B" w:rsidRDefault="00007D6B" w:rsidP="00007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D6B">
              <w:rPr>
                <w:rFonts w:ascii="Arial" w:hAnsi="Arial" w:cs="Arial"/>
                <w:sz w:val="24"/>
                <w:szCs w:val="24"/>
                <w:lang w:val="en-ZA" w:eastAsia="en-ZA"/>
              </w:rPr>
              <w:t>15.8637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5A2A" w:rsidRPr="00D35A2A" w:rsidTr="00D35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5A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5A2A" w:rsidRPr="00D35A2A" w:rsidTr="00D35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35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35A2A" w:rsidRPr="00D35A2A" w:rsidTr="00D35A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5A2A" w:rsidRPr="00D35A2A" w:rsidTr="00D35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13.6138</w:t>
            </w:r>
          </w:p>
        </w:tc>
      </w:tr>
      <w:tr w:rsidR="00D35A2A" w:rsidRPr="00D35A2A" w:rsidTr="00D35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18.0346</w:t>
            </w:r>
          </w:p>
        </w:tc>
      </w:tr>
      <w:tr w:rsidR="00D35A2A" w:rsidRPr="00D35A2A" w:rsidTr="00D35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5A2A" w:rsidRPr="00D35A2A" w:rsidRDefault="00D35A2A" w:rsidP="00D35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5A2A">
              <w:rPr>
                <w:rFonts w:ascii="Arial" w:hAnsi="Arial" w:cs="Arial"/>
                <w:sz w:val="24"/>
                <w:szCs w:val="24"/>
                <w:lang w:val="en-ZA" w:eastAsia="en-ZA"/>
              </w:rPr>
              <w:t>15.7749</w:t>
            </w:r>
          </w:p>
        </w:tc>
      </w:tr>
    </w:tbl>
    <w:p w:rsidR="00D35A2A" w:rsidRPr="00035935" w:rsidRDefault="00D35A2A" w:rsidP="00035935">
      <w:bookmarkStart w:id="0" w:name="_GoBack"/>
      <w:bookmarkEnd w:id="0"/>
    </w:p>
    <w:sectPr w:rsidR="00D35A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B"/>
    <w:rsid w:val="00007D6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35A2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5A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5A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5A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5A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5A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5A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07D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07D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5A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5A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5A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5A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07D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5A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07D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5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5A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5A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5A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5A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5A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5A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07D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07D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5A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5A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5A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5A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07D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5A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07D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2018-06-21T09:01:00Z</dcterms:created>
  <dcterms:modified xsi:type="dcterms:W3CDTF">2018-06-21T14:01:00Z</dcterms:modified>
</cp:coreProperties>
</file>